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F9C9" w14:textId="77777777" w:rsidR="00450487" w:rsidRPr="00450487" w:rsidRDefault="0081357A" w:rsidP="0081357A">
      <w:pPr>
        <w:spacing w:before="35" w:line="336" w:lineRule="auto"/>
        <w:rPr>
          <w:rFonts w:cstheme="minorHAnsi"/>
          <w:bCs/>
          <w:iCs/>
          <w:color w:val="484E47"/>
          <w:spacing w:val="-6"/>
        </w:rPr>
      </w:pPr>
      <w:r w:rsidRPr="00450487">
        <w:rPr>
          <w:rFonts w:cstheme="minorHAnsi"/>
          <w:bCs/>
          <w:iCs/>
          <w:noProof/>
          <w:color w:val="484E47"/>
          <w:lang w:val="en-GB" w:eastAsia="en-GB"/>
        </w:rPr>
        <w:drawing>
          <wp:anchor distT="0" distB="0" distL="114300" distR="114300" simplePos="0" relativeHeight="251664384" behindDoc="0" locked="0" layoutInCell="1" allowOverlap="1" wp14:anchorId="196B57E5" wp14:editId="46179E2B">
            <wp:simplePos x="0" y="0"/>
            <wp:positionH relativeFrom="column">
              <wp:posOffset>4024445</wp:posOffset>
            </wp:positionH>
            <wp:positionV relativeFrom="paragraph">
              <wp:posOffset>-123992</wp:posOffset>
            </wp:positionV>
            <wp:extent cx="2268855" cy="1280795"/>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a:stretch>
                      <a:fillRect/>
                    </a:stretch>
                  </pic:blipFill>
                  <pic:spPr bwMode="auto">
                    <a:xfrm>
                      <a:off x="0" y="0"/>
                      <a:ext cx="2268855" cy="1280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3948" w:rsidRPr="00450487">
        <w:rPr>
          <w:rFonts w:cstheme="minorHAnsi"/>
          <w:bCs/>
          <w:iCs/>
          <w:color w:val="484E47"/>
          <w:spacing w:val="-6"/>
        </w:rPr>
        <w:t>TUDOR FOX</w:t>
      </w:r>
    </w:p>
    <w:p w14:paraId="7F98793E" w14:textId="77777777" w:rsidR="00AE6B55" w:rsidRDefault="0081357A" w:rsidP="0081357A">
      <w:pPr>
        <w:spacing w:before="35" w:line="336" w:lineRule="auto"/>
        <w:rPr>
          <w:rFonts w:cstheme="minorHAnsi"/>
          <w:bCs/>
          <w:iCs/>
          <w:color w:val="484E47"/>
          <w:spacing w:val="-6"/>
        </w:rPr>
      </w:pPr>
      <w:r w:rsidRPr="00A439E3">
        <w:rPr>
          <w:rFonts w:cstheme="minorHAnsi"/>
          <w:bCs/>
          <w:iCs/>
          <w:color w:val="484E47"/>
          <w:spacing w:val="-6"/>
        </w:rPr>
        <w:t>Security House</w:t>
      </w:r>
      <w:r>
        <w:rPr>
          <w:rFonts w:cstheme="minorHAnsi"/>
          <w:bCs/>
          <w:iCs/>
          <w:color w:val="484E47"/>
          <w:spacing w:val="-6"/>
        </w:rPr>
        <w:t xml:space="preserve">, </w:t>
      </w:r>
      <w:r w:rsidRPr="00A439E3">
        <w:rPr>
          <w:rFonts w:cstheme="minorHAnsi"/>
          <w:bCs/>
          <w:iCs/>
          <w:color w:val="484E47"/>
          <w:spacing w:val="-6"/>
        </w:rPr>
        <w:t>Hayes Lane</w:t>
      </w:r>
      <w:r>
        <w:rPr>
          <w:rFonts w:cstheme="minorHAnsi"/>
          <w:bCs/>
          <w:iCs/>
          <w:color w:val="484E47"/>
          <w:spacing w:val="-6"/>
        </w:rPr>
        <w:t xml:space="preserve">, </w:t>
      </w:r>
    </w:p>
    <w:p w14:paraId="17704F04" w14:textId="77777777" w:rsidR="0081357A" w:rsidRDefault="0081357A" w:rsidP="0081357A">
      <w:pPr>
        <w:spacing w:before="35" w:line="336" w:lineRule="auto"/>
        <w:rPr>
          <w:rFonts w:cstheme="minorHAnsi"/>
          <w:bCs/>
          <w:iCs/>
          <w:color w:val="484E47"/>
          <w:spacing w:val="-6"/>
        </w:rPr>
      </w:pPr>
      <w:r w:rsidRPr="00A439E3">
        <w:rPr>
          <w:rFonts w:cstheme="minorHAnsi"/>
          <w:bCs/>
          <w:iCs/>
          <w:color w:val="484E47"/>
          <w:spacing w:val="-6"/>
        </w:rPr>
        <w:t>Stourbridge</w:t>
      </w:r>
      <w:r>
        <w:rPr>
          <w:rFonts w:cstheme="minorHAnsi"/>
          <w:bCs/>
          <w:iCs/>
          <w:color w:val="484E47"/>
          <w:spacing w:val="-6"/>
        </w:rPr>
        <w:t>, DY9 8QX</w:t>
      </w:r>
    </w:p>
    <w:p w14:paraId="4A93F9EF" w14:textId="77777777" w:rsidR="0081357A" w:rsidRDefault="0081357A" w:rsidP="0081357A">
      <w:pPr>
        <w:spacing w:before="35" w:line="336" w:lineRule="auto"/>
        <w:rPr>
          <w:rFonts w:cstheme="minorHAnsi"/>
          <w:bCs/>
          <w:iCs/>
          <w:color w:val="484E47"/>
          <w:spacing w:val="-6"/>
        </w:rPr>
      </w:pPr>
      <w:r>
        <w:rPr>
          <w:rFonts w:cstheme="minorHAnsi"/>
          <w:bCs/>
          <w:iCs/>
          <w:color w:val="484E47"/>
          <w:spacing w:val="-6"/>
        </w:rPr>
        <w:t>Company No: 8074836</w:t>
      </w:r>
    </w:p>
    <w:p w14:paraId="29E8297B" w14:textId="77777777" w:rsidR="00450487" w:rsidRDefault="0081357A" w:rsidP="0081357A">
      <w:pPr>
        <w:spacing w:before="35" w:line="336" w:lineRule="auto"/>
        <w:rPr>
          <w:rFonts w:cstheme="minorHAnsi"/>
          <w:bCs/>
          <w:iCs/>
          <w:color w:val="484E47"/>
          <w:spacing w:val="-6"/>
        </w:rPr>
      </w:pPr>
      <w:r>
        <w:rPr>
          <w:rFonts w:cstheme="minorHAnsi"/>
          <w:bCs/>
          <w:iCs/>
          <w:color w:val="484E47"/>
          <w:spacing w:val="-6"/>
        </w:rPr>
        <w:t>Vat No: 292 1852 89</w:t>
      </w:r>
    </w:p>
    <w:p w14:paraId="4A8C1D7D" w14:textId="77777777" w:rsidR="0081357A" w:rsidRDefault="00450487" w:rsidP="0081357A">
      <w:pPr>
        <w:spacing w:before="35" w:line="336" w:lineRule="auto"/>
        <w:rPr>
          <w:rFonts w:cstheme="minorHAnsi"/>
          <w:bCs/>
          <w:iCs/>
          <w:color w:val="484E47"/>
          <w:spacing w:val="-6"/>
        </w:rPr>
      </w:pPr>
      <w:r>
        <w:rPr>
          <w:rFonts w:cstheme="minorHAnsi"/>
          <w:bCs/>
          <w:iCs/>
          <w:color w:val="484E47"/>
          <w:spacing w:val="-6"/>
        </w:rPr>
        <w:t xml:space="preserve">         __________</w:t>
      </w:r>
      <w:r w:rsidR="0081357A">
        <w:rPr>
          <w:rFonts w:cstheme="minorHAnsi"/>
          <w:bCs/>
          <w:iCs/>
          <w:color w:val="484E47"/>
          <w:spacing w:val="-6"/>
        </w:rPr>
        <w:t>______________________________________________________________________________</w:t>
      </w:r>
      <w:r>
        <w:rPr>
          <w:rFonts w:cstheme="minorHAnsi"/>
          <w:bCs/>
          <w:iCs/>
          <w:color w:val="484E47"/>
          <w:spacing w:val="-6"/>
        </w:rPr>
        <w:t>__</w:t>
      </w:r>
      <w:r w:rsidR="0081357A">
        <w:rPr>
          <w:rFonts w:cstheme="minorHAnsi"/>
          <w:bCs/>
          <w:iCs/>
          <w:color w:val="484E47"/>
          <w:spacing w:val="-6"/>
        </w:rPr>
        <w:t>__</w:t>
      </w:r>
    </w:p>
    <w:p w14:paraId="7C541B06" w14:textId="77777777" w:rsidR="0081357A" w:rsidRPr="00450487" w:rsidRDefault="0081357A" w:rsidP="0081357A">
      <w:pPr>
        <w:spacing w:before="35" w:line="336" w:lineRule="auto"/>
        <w:jc w:val="center"/>
        <w:rPr>
          <w:rFonts w:cstheme="minorHAnsi"/>
          <w:b/>
          <w:iCs/>
          <w:color w:val="484E47"/>
          <w:spacing w:val="-6"/>
          <w:sz w:val="44"/>
          <w:szCs w:val="44"/>
        </w:rPr>
      </w:pPr>
      <w:r w:rsidRPr="00450487">
        <w:rPr>
          <w:rFonts w:cstheme="minorHAnsi"/>
          <w:b/>
          <w:iCs/>
          <w:color w:val="484E47"/>
          <w:spacing w:val="-6"/>
          <w:sz w:val="44"/>
          <w:szCs w:val="44"/>
        </w:rPr>
        <w:t xml:space="preserve">WARRANT OF </w:t>
      </w:r>
      <w:r w:rsidR="00D05FB7">
        <w:rPr>
          <w:rFonts w:cstheme="minorHAnsi"/>
          <w:b/>
          <w:iCs/>
          <w:color w:val="484E47"/>
          <w:spacing w:val="-6"/>
          <w:sz w:val="44"/>
          <w:szCs w:val="44"/>
        </w:rPr>
        <w:t>FORFEITURE</w:t>
      </w:r>
    </w:p>
    <w:p w14:paraId="419DB47C" w14:textId="77777777" w:rsidR="0081357A" w:rsidRPr="0081357A" w:rsidRDefault="0081357A" w:rsidP="0081357A">
      <w:pPr>
        <w:spacing w:before="35" w:line="336" w:lineRule="auto"/>
        <w:rPr>
          <w:rFonts w:cstheme="minorHAnsi"/>
          <w:bCs/>
          <w:iCs/>
          <w:color w:val="484E47"/>
          <w:spacing w:val="-6"/>
          <w:sz w:val="48"/>
          <w:szCs w:val="48"/>
        </w:rPr>
      </w:pPr>
      <w:r>
        <w:rPr>
          <w:rFonts w:cstheme="minorHAnsi"/>
          <w:bCs/>
          <w:iCs/>
          <w:color w:val="484E47"/>
          <w:spacing w:val="-6"/>
          <w:sz w:val="48"/>
          <w:szCs w:val="48"/>
        </w:rPr>
        <w:t xml:space="preserve">    </w:t>
      </w:r>
      <w:r>
        <w:rPr>
          <w:rFonts w:cstheme="minorHAnsi"/>
          <w:bCs/>
          <w:iCs/>
          <w:color w:val="484E47"/>
          <w:spacing w:val="-6"/>
        </w:rPr>
        <w:t>____________________________________________________________________________________________</w:t>
      </w:r>
    </w:p>
    <w:p w14:paraId="5A21C3E6" w14:textId="77777777" w:rsidR="00D05FB7" w:rsidRPr="00093F27" w:rsidRDefault="00D05FB7" w:rsidP="00D05FB7">
      <w:pPr>
        <w:spacing w:before="35" w:line="336" w:lineRule="auto"/>
        <w:rPr>
          <w:rFonts w:cstheme="minorHAnsi"/>
          <w:iCs/>
          <w:color w:val="484E47"/>
          <w:spacing w:val="-6"/>
          <w:sz w:val="20"/>
          <w:szCs w:val="20"/>
        </w:rPr>
      </w:pPr>
      <w:r w:rsidRPr="00093F27">
        <w:rPr>
          <w:rFonts w:cstheme="minorHAnsi"/>
          <w:color w:val="000000"/>
          <w:sz w:val="20"/>
          <w:szCs w:val="20"/>
        </w:rPr>
        <w:t>I hereby authorise Tudor Fox to effect peaceable re-entry of the demise premises thereby securing and effecting forfeiture of the lease between:</w:t>
      </w:r>
      <w:r w:rsidR="00177A0C" w:rsidRPr="00093F27">
        <w:rPr>
          <w:rFonts w:cstheme="minorHAnsi"/>
          <w:iCs/>
          <w:color w:val="484E47"/>
          <w:spacing w:val="-6"/>
          <w:sz w:val="20"/>
          <w:szCs w:val="20"/>
        </w:rPr>
        <w:t xml:space="preserve">      </w:t>
      </w:r>
    </w:p>
    <w:p w14:paraId="5C653A00" w14:textId="77777777" w:rsidR="008212BA" w:rsidRPr="00D05FB7" w:rsidRDefault="00D05FB7" w:rsidP="00D05FB7">
      <w:pPr>
        <w:spacing w:before="35" w:line="336" w:lineRule="auto"/>
        <w:rPr>
          <w:rFonts w:cstheme="minorHAnsi"/>
          <w:bCs/>
          <w:iCs/>
          <w:color w:val="484E47"/>
          <w:spacing w:val="-6"/>
          <w:sz w:val="20"/>
          <w:szCs w:val="20"/>
        </w:rPr>
      </w:pPr>
      <w:r>
        <w:rPr>
          <w:rFonts w:cstheme="minorHAnsi"/>
          <w:bCs/>
          <w:iCs/>
          <w:noProof/>
          <w:color w:val="484E47"/>
          <w:spacing w:val="-6"/>
          <w:sz w:val="56"/>
          <w:szCs w:val="56"/>
        </w:rPr>
        <mc:AlternateContent>
          <mc:Choice Requires="wps">
            <w:drawing>
              <wp:anchor distT="0" distB="0" distL="114300" distR="114300" simplePos="0" relativeHeight="251670528" behindDoc="0" locked="0" layoutInCell="1" allowOverlap="1" wp14:anchorId="131BB762" wp14:editId="2956E353">
                <wp:simplePos x="0" y="0"/>
                <wp:positionH relativeFrom="column">
                  <wp:posOffset>-127000</wp:posOffset>
                </wp:positionH>
                <wp:positionV relativeFrom="paragraph">
                  <wp:posOffset>-1270</wp:posOffset>
                </wp:positionV>
                <wp:extent cx="6946900" cy="2603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946900" cy="2603500"/>
                        </a:xfrm>
                        <a:prstGeom prst="rect">
                          <a:avLst/>
                        </a:prstGeom>
                        <a:solidFill>
                          <a:schemeClr val="lt1"/>
                        </a:solidFill>
                        <a:ln w="6350">
                          <a:solidFill>
                            <a:prstClr val="black"/>
                          </a:solidFill>
                        </a:ln>
                      </wps:spPr>
                      <wps:txbx>
                        <w:txbxContent>
                          <w:p w14:paraId="63B9202F" w14:textId="77777777" w:rsidR="00D05FB7" w:rsidRPr="00D05FB7" w:rsidRDefault="00D05FB7" w:rsidP="00D05FB7">
                            <w:pPr>
                              <w:rPr>
                                <w:b/>
                                <w:bCs/>
                                <w:lang w:val="en-GB"/>
                              </w:rPr>
                            </w:pPr>
                            <w:r w:rsidRPr="00D05FB7">
                              <w:rPr>
                                <w:b/>
                                <w:bCs/>
                                <w:lang w:val="en-GB"/>
                              </w:rPr>
                              <w:t>Tenant’s Name:</w:t>
                            </w:r>
                          </w:p>
                          <w:p w14:paraId="50148CDB" w14:textId="77777777" w:rsidR="00D05FB7" w:rsidRPr="00D05FB7" w:rsidRDefault="00D05FB7" w:rsidP="00D05FB7">
                            <w:pPr>
                              <w:rPr>
                                <w:b/>
                                <w:bCs/>
                                <w:lang w:val="en-GB"/>
                              </w:rPr>
                            </w:pPr>
                          </w:p>
                          <w:p w14:paraId="3F6C88F9" w14:textId="77777777" w:rsidR="00D05FB7" w:rsidRPr="00D05FB7" w:rsidRDefault="00D05FB7" w:rsidP="00D05FB7">
                            <w:pPr>
                              <w:rPr>
                                <w:b/>
                                <w:bCs/>
                                <w:lang w:val="en-GB"/>
                              </w:rPr>
                            </w:pPr>
                            <w:r w:rsidRPr="00D05FB7">
                              <w:rPr>
                                <w:b/>
                                <w:bCs/>
                                <w:lang w:val="en-GB"/>
                              </w:rPr>
                              <w:t>Landlord’s  Name:</w:t>
                            </w:r>
                          </w:p>
                          <w:p w14:paraId="41CF8303" w14:textId="77777777" w:rsidR="00D05FB7" w:rsidRPr="00D05FB7" w:rsidRDefault="00D05FB7" w:rsidP="00D05FB7">
                            <w:pPr>
                              <w:rPr>
                                <w:b/>
                                <w:bCs/>
                                <w:lang w:val="en-GB"/>
                              </w:rPr>
                            </w:pPr>
                          </w:p>
                          <w:p w14:paraId="50E1D9AA" w14:textId="77777777" w:rsidR="00D05FB7" w:rsidRPr="00D05FB7" w:rsidRDefault="00D05FB7" w:rsidP="00D05FB7">
                            <w:pPr>
                              <w:rPr>
                                <w:b/>
                                <w:bCs/>
                                <w:lang w:val="en-GB"/>
                              </w:rPr>
                            </w:pPr>
                            <w:r w:rsidRPr="00D05FB7">
                              <w:rPr>
                                <w:b/>
                                <w:bCs/>
                                <w:lang w:val="en-GB"/>
                              </w:rPr>
                              <w:t>Original Tenant’s Name (if applicable):</w:t>
                            </w:r>
                          </w:p>
                          <w:p w14:paraId="036824DB" w14:textId="77777777" w:rsidR="00D05FB7" w:rsidRPr="00D05FB7" w:rsidRDefault="00D05FB7" w:rsidP="00D05FB7">
                            <w:pPr>
                              <w:rPr>
                                <w:b/>
                                <w:bCs/>
                                <w:lang w:val="en-GB"/>
                              </w:rPr>
                            </w:pPr>
                            <w:r w:rsidRPr="00D05FB7">
                              <w:rPr>
                                <w:b/>
                                <w:bCs/>
                                <w:lang w:val="en-GB"/>
                              </w:rPr>
                              <w:t>Original Landlords’s Name (If applicable):</w:t>
                            </w:r>
                          </w:p>
                          <w:p w14:paraId="4D5A8DB8" w14:textId="77777777" w:rsidR="00D05FB7" w:rsidRPr="00D05FB7" w:rsidRDefault="00D05FB7" w:rsidP="00D05FB7">
                            <w:pPr>
                              <w:rPr>
                                <w:b/>
                                <w:bCs/>
                                <w:lang w:val="en-GB"/>
                              </w:rPr>
                            </w:pPr>
                          </w:p>
                          <w:p w14:paraId="25FBB379" w14:textId="77777777" w:rsidR="00D05FB7" w:rsidRPr="00D05FB7" w:rsidRDefault="00D05FB7" w:rsidP="00D05FB7">
                            <w:pPr>
                              <w:rPr>
                                <w:b/>
                                <w:bCs/>
                                <w:lang w:val="en-GB"/>
                              </w:rPr>
                            </w:pPr>
                            <w:r w:rsidRPr="00D05FB7">
                              <w:rPr>
                                <w:b/>
                                <w:bCs/>
                                <w:lang w:val="en-GB"/>
                              </w:rPr>
                              <w:t>Address of Demised Premises:</w:t>
                            </w:r>
                          </w:p>
                          <w:p w14:paraId="4420E473" w14:textId="77777777" w:rsidR="00D05FB7" w:rsidRPr="00D05FB7" w:rsidRDefault="00D05FB7" w:rsidP="00D05FB7">
                            <w:pPr>
                              <w:rPr>
                                <w:b/>
                                <w:bCs/>
                                <w:lang w:val="en-GB"/>
                              </w:rPr>
                            </w:pPr>
                          </w:p>
                          <w:p w14:paraId="3CE8F229" w14:textId="77777777" w:rsidR="00D05FB7" w:rsidRPr="00D05FB7" w:rsidRDefault="00D05FB7" w:rsidP="00D05FB7">
                            <w:pPr>
                              <w:rPr>
                                <w:b/>
                                <w:bCs/>
                                <w:lang w:val="en-GB"/>
                              </w:rPr>
                            </w:pPr>
                          </w:p>
                          <w:p w14:paraId="4F9ED554" w14:textId="77777777" w:rsidR="00D05FB7" w:rsidRPr="00D05FB7" w:rsidRDefault="00D05FB7" w:rsidP="00D05FB7">
                            <w:pPr>
                              <w:rPr>
                                <w:b/>
                                <w:bCs/>
                                <w:lang w:val="en-GB"/>
                              </w:rPr>
                            </w:pPr>
                          </w:p>
                          <w:p w14:paraId="1B6AC777" w14:textId="77777777" w:rsidR="00D05FB7" w:rsidRPr="00D05FB7" w:rsidRDefault="00D05FB7" w:rsidP="00D05FB7">
                            <w:pPr>
                              <w:rPr>
                                <w:b/>
                                <w:bCs/>
                                <w:lang w:val="en-GB"/>
                              </w:rPr>
                            </w:pPr>
                            <w:r w:rsidRPr="00D05FB7">
                              <w:rPr>
                                <w:b/>
                                <w:bCs/>
                                <w:lang w:val="en-GB"/>
                              </w:rPr>
                              <w:t>Co-owner’s Name (if applicable)</w:t>
                            </w:r>
                          </w:p>
                          <w:p w14:paraId="6A72F2CD" w14:textId="77777777" w:rsidR="00D05FB7" w:rsidRPr="00D05FB7" w:rsidRDefault="00D05FB7" w:rsidP="00D05FB7">
                            <w:pPr>
                              <w:rPr>
                                <w:b/>
                                <w:bCs/>
                                <w:lang w:val="en-GB"/>
                              </w:rPr>
                            </w:pPr>
                          </w:p>
                          <w:p w14:paraId="56D982C1" w14:textId="77777777" w:rsidR="00D05FB7" w:rsidRPr="00D05FB7" w:rsidRDefault="00D05FB7" w:rsidP="00D05FB7">
                            <w:pPr>
                              <w:rPr>
                                <w:b/>
                                <w:bCs/>
                                <w:lang w:val="en-GB"/>
                              </w:rPr>
                            </w:pPr>
                            <w:r w:rsidRPr="00D05FB7">
                              <w:rPr>
                                <w:b/>
                                <w:bCs/>
                                <w:lang w:val="en-GB"/>
                              </w:rPr>
                              <w:t>As allowed under lease clause:</w:t>
                            </w:r>
                            <w:r w:rsidRPr="00D05FB7">
                              <w:rPr>
                                <w:b/>
                                <w:bCs/>
                                <w:lang w:val="en-GB"/>
                              </w:rPr>
                              <w:tab/>
                            </w:r>
                            <w:r w:rsidRPr="00D05FB7">
                              <w:rPr>
                                <w:b/>
                                <w:bCs/>
                                <w:lang w:val="en-GB"/>
                              </w:rPr>
                              <w:tab/>
                            </w:r>
                            <w:r w:rsidRPr="00D05FB7">
                              <w:rPr>
                                <w:b/>
                                <w:bCs/>
                                <w:lang w:val="en-GB"/>
                              </w:rPr>
                              <w:tab/>
                            </w:r>
                            <w:r w:rsidRPr="00D05FB7">
                              <w:rPr>
                                <w:b/>
                                <w:bCs/>
                                <w:lang w:val="en-GB"/>
                              </w:rPr>
                              <w:tab/>
                            </w:r>
                            <w:r w:rsidRPr="00D05FB7">
                              <w:rPr>
                                <w:b/>
                                <w:bCs/>
                                <w:lang w:val="en-GB"/>
                              </w:rPr>
                              <w:tab/>
                              <w:t xml:space="preserve">                      Lease Dated:</w:t>
                            </w:r>
                          </w:p>
                          <w:p w14:paraId="717A0F9C" w14:textId="77777777" w:rsidR="00D05FB7" w:rsidRPr="0081357A" w:rsidRDefault="00D05FB7" w:rsidP="00D05FB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BB762" id="_x0000_t202" coordsize="21600,21600" o:spt="202" path="m,l,21600r21600,l21600,xe">
                <v:stroke joinstyle="miter"/>
                <v:path gradientshapeok="t" o:connecttype="rect"/>
              </v:shapetype>
              <v:shape id="Text Box 2" o:spid="_x0000_s1026" type="#_x0000_t202" style="position:absolute;margin-left:-10pt;margin-top:-.1pt;width:547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" fillcolor="white [3201]" strokeweight=".5pt">
                <v:textbox>
                  <w:txbxContent>
                    <w:p w14:paraId="63B9202F" w14:textId="77777777" w:rsidR="00D05FB7" w:rsidRPr="00D05FB7" w:rsidRDefault="00D05FB7" w:rsidP="00D05FB7">
                      <w:pPr>
                        <w:rPr>
                          <w:b/>
                          <w:bCs/>
                          <w:lang w:val="en-GB"/>
                        </w:rPr>
                      </w:pPr>
                      <w:r w:rsidRPr="00D05FB7">
                        <w:rPr>
                          <w:b/>
                          <w:bCs/>
                          <w:lang w:val="en-GB"/>
                        </w:rPr>
                        <w:t>Tenant’s Name:</w:t>
                      </w:r>
                    </w:p>
                    <w:p w14:paraId="50148CDB" w14:textId="77777777" w:rsidR="00D05FB7" w:rsidRPr="00D05FB7" w:rsidRDefault="00D05FB7" w:rsidP="00D05FB7">
                      <w:pPr>
                        <w:rPr>
                          <w:b/>
                          <w:bCs/>
                          <w:lang w:val="en-GB"/>
                        </w:rPr>
                      </w:pPr>
                    </w:p>
                    <w:p w14:paraId="3F6C88F9" w14:textId="77777777" w:rsidR="00D05FB7" w:rsidRPr="00D05FB7" w:rsidRDefault="00D05FB7" w:rsidP="00D05FB7">
                      <w:pPr>
                        <w:rPr>
                          <w:b/>
                          <w:bCs/>
                          <w:lang w:val="en-GB"/>
                        </w:rPr>
                      </w:pPr>
                      <w:r w:rsidRPr="00D05FB7">
                        <w:rPr>
                          <w:b/>
                          <w:bCs/>
                          <w:lang w:val="en-GB"/>
                        </w:rPr>
                        <w:t>Landlord’s  Name:</w:t>
                      </w:r>
                    </w:p>
                    <w:p w14:paraId="41CF8303" w14:textId="77777777" w:rsidR="00D05FB7" w:rsidRPr="00D05FB7" w:rsidRDefault="00D05FB7" w:rsidP="00D05FB7">
                      <w:pPr>
                        <w:rPr>
                          <w:b/>
                          <w:bCs/>
                          <w:lang w:val="en-GB"/>
                        </w:rPr>
                      </w:pPr>
                    </w:p>
                    <w:p w14:paraId="50E1D9AA" w14:textId="77777777" w:rsidR="00D05FB7" w:rsidRPr="00D05FB7" w:rsidRDefault="00D05FB7" w:rsidP="00D05FB7">
                      <w:pPr>
                        <w:rPr>
                          <w:b/>
                          <w:bCs/>
                          <w:lang w:val="en-GB"/>
                        </w:rPr>
                      </w:pPr>
                      <w:r w:rsidRPr="00D05FB7">
                        <w:rPr>
                          <w:b/>
                          <w:bCs/>
                          <w:lang w:val="en-GB"/>
                        </w:rPr>
                        <w:t>Original Tenant’s Name (if applicable):</w:t>
                      </w:r>
                    </w:p>
                    <w:p w14:paraId="036824DB" w14:textId="77777777" w:rsidR="00D05FB7" w:rsidRPr="00D05FB7" w:rsidRDefault="00D05FB7" w:rsidP="00D05FB7">
                      <w:pPr>
                        <w:rPr>
                          <w:b/>
                          <w:bCs/>
                          <w:lang w:val="en-GB"/>
                        </w:rPr>
                      </w:pPr>
                      <w:r w:rsidRPr="00D05FB7">
                        <w:rPr>
                          <w:b/>
                          <w:bCs/>
                          <w:lang w:val="en-GB"/>
                        </w:rPr>
                        <w:t>Original Landlords’s Name (If applicable):</w:t>
                      </w:r>
                    </w:p>
                    <w:p w14:paraId="4D5A8DB8" w14:textId="77777777" w:rsidR="00D05FB7" w:rsidRPr="00D05FB7" w:rsidRDefault="00D05FB7" w:rsidP="00D05FB7">
                      <w:pPr>
                        <w:rPr>
                          <w:b/>
                          <w:bCs/>
                          <w:lang w:val="en-GB"/>
                        </w:rPr>
                      </w:pPr>
                    </w:p>
                    <w:p w14:paraId="25FBB379" w14:textId="77777777" w:rsidR="00D05FB7" w:rsidRPr="00D05FB7" w:rsidRDefault="00D05FB7" w:rsidP="00D05FB7">
                      <w:pPr>
                        <w:rPr>
                          <w:b/>
                          <w:bCs/>
                          <w:lang w:val="en-GB"/>
                        </w:rPr>
                      </w:pPr>
                      <w:r w:rsidRPr="00D05FB7">
                        <w:rPr>
                          <w:b/>
                          <w:bCs/>
                          <w:lang w:val="en-GB"/>
                        </w:rPr>
                        <w:t>Address of Demised Premises:</w:t>
                      </w:r>
                    </w:p>
                    <w:p w14:paraId="4420E473" w14:textId="77777777" w:rsidR="00D05FB7" w:rsidRPr="00D05FB7" w:rsidRDefault="00D05FB7" w:rsidP="00D05FB7">
                      <w:pPr>
                        <w:rPr>
                          <w:b/>
                          <w:bCs/>
                          <w:lang w:val="en-GB"/>
                        </w:rPr>
                      </w:pPr>
                    </w:p>
                    <w:p w14:paraId="3CE8F229" w14:textId="77777777" w:rsidR="00D05FB7" w:rsidRPr="00D05FB7" w:rsidRDefault="00D05FB7" w:rsidP="00D05FB7">
                      <w:pPr>
                        <w:rPr>
                          <w:b/>
                          <w:bCs/>
                          <w:lang w:val="en-GB"/>
                        </w:rPr>
                      </w:pPr>
                    </w:p>
                    <w:p w14:paraId="4F9ED554" w14:textId="77777777" w:rsidR="00D05FB7" w:rsidRPr="00D05FB7" w:rsidRDefault="00D05FB7" w:rsidP="00D05FB7">
                      <w:pPr>
                        <w:rPr>
                          <w:b/>
                          <w:bCs/>
                          <w:lang w:val="en-GB"/>
                        </w:rPr>
                      </w:pPr>
                    </w:p>
                    <w:p w14:paraId="1B6AC777" w14:textId="77777777" w:rsidR="00D05FB7" w:rsidRPr="00D05FB7" w:rsidRDefault="00D05FB7" w:rsidP="00D05FB7">
                      <w:pPr>
                        <w:rPr>
                          <w:b/>
                          <w:bCs/>
                          <w:lang w:val="en-GB"/>
                        </w:rPr>
                      </w:pPr>
                      <w:r w:rsidRPr="00D05FB7">
                        <w:rPr>
                          <w:b/>
                          <w:bCs/>
                          <w:lang w:val="en-GB"/>
                        </w:rPr>
                        <w:t>Co-owner’s Name (if applicable)</w:t>
                      </w:r>
                    </w:p>
                    <w:p w14:paraId="6A72F2CD" w14:textId="77777777" w:rsidR="00D05FB7" w:rsidRPr="00D05FB7" w:rsidRDefault="00D05FB7" w:rsidP="00D05FB7">
                      <w:pPr>
                        <w:rPr>
                          <w:b/>
                          <w:bCs/>
                          <w:lang w:val="en-GB"/>
                        </w:rPr>
                      </w:pPr>
                    </w:p>
                    <w:p w14:paraId="56D982C1" w14:textId="77777777" w:rsidR="00D05FB7" w:rsidRPr="00D05FB7" w:rsidRDefault="00D05FB7" w:rsidP="00D05FB7">
                      <w:pPr>
                        <w:rPr>
                          <w:b/>
                          <w:bCs/>
                          <w:lang w:val="en-GB"/>
                        </w:rPr>
                      </w:pPr>
                      <w:r w:rsidRPr="00D05FB7">
                        <w:rPr>
                          <w:b/>
                          <w:bCs/>
                          <w:lang w:val="en-GB"/>
                        </w:rPr>
                        <w:t>As allowed under lease clause:</w:t>
                      </w:r>
                      <w:r w:rsidRPr="00D05FB7">
                        <w:rPr>
                          <w:b/>
                          <w:bCs/>
                          <w:lang w:val="en-GB"/>
                        </w:rPr>
                        <w:tab/>
                      </w:r>
                      <w:r w:rsidRPr="00D05FB7">
                        <w:rPr>
                          <w:b/>
                          <w:bCs/>
                          <w:lang w:val="en-GB"/>
                        </w:rPr>
                        <w:tab/>
                      </w:r>
                      <w:r w:rsidRPr="00D05FB7">
                        <w:rPr>
                          <w:b/>
                          <w:bCs/>
                          <w:lang w:val="en-GB"/>
                        </w:rPr>
                        <w:tab/>
                      </w:r>
                      <w:r w:rsidRPr="00D05FB7">
                        <w:rPr>
                          <w:b/>
                          <w:bCs/>
                          <w:lang w:val="en-GB"/>
                        </w:rPr>
                        <w:tab/>
                      </w:r>
                      <w:r w:rsidRPr="00D05FB7">
                        <w:rPr>
                          <w:b/>
                          <w:bCs/>
                          <w:lang w:val="en-GB"/>
                        </w:rPr>
                        <w:tab/>
                        <w:t xml:space="preserve">                      Lease Dated:</w:t>
                      </w:r>
                    </w:p>
                    <w:p w14:paraId="717A0F9C" w14:textId="77777777" w:rsidR="00D05FB7" w:rsidRPr="0081357A" w:rsidRDefault="00D05FB7" w:rsidP="00D05FB7">
                      <w:pPr>
                        <w:rPr>
                          <w:lang w:val="en-GB"/>
                        </w:rPr>
                      </w:pPr>
                    </w:p>
                  </w:txbxContent>
                </v:textbox>
              </v:shape>
            </w:pict>
          </mc:Fallback>
        </mc:AlternateContent>
      </w:r>
    </w:p>
    <w:p w14:paraId="326EFDF9" w14:textId="77777777" w:rsidR="008212BA" w:rsidRDefault="008212BA">
      <w:pPr>
        <w:rPr>
          <w:rFonts w:ascii="Calibri" w:eastAsia="Calibri" w:hAnsi="Calibri" w:cs="Calibri"/>
          <w:i/>
          <w:sz w:val="20"/>
          <w:szCs w:val="20"/>
        </w:rPr>
      </w:pPr>
    </w:p>
    <w:p w14:paraId="6712097A" w14:textId="77777777" w:rsidR="008212BA" w:rsidRDefault="008212BA">
      <w:pPr>
        <w:rPr>
          <w:rFonts w:ascii="Calibri" w:eastAsia="Calibri" w:hAnsi="Calibri" w:cs="Calibri"/>
          <w:i/>
          <w:sz w:val="20"/>
          <w:szCs w:val="20"/>
        </w:rPr>
      </w:pPr>
    </w:p>
    <w:p w14:paraId="3A028D39" w14:textId="77777777" w:rsidR="00337FB2" w:rsidRDefault="00337FB2" w:rsidP="0081357A">
      <w:pPr>
        <w:ind w:left="720"/>
        <w:rPr>
          <w:rFonts w:ascii="Calibri" w:eastAsia="Calibri" w:hAnsi="Calibri" w:cs="Calibri"/>
          <w:sz w:val="20"/>
          <w:szCs w:val="20"/>
        </w:rPr>
      </w:pPr>
    </w:p>
    <w:p w14:paraId="0EF09FDF" w14:textId="77777777" w:rsidR="0081357A" w:rsidRDefault="0081357A">
      <w:pPr>
        <w:ind w:left="257"/>
        <w:rPr>
          <w:rFonts w:ascii="Calibri" w:eastAsia="Calibri" w:hAnsi="Calibri" w:cs="Calibri"/>
          <w:sz w:val="20"/>
          <w:szCs w:val="20"/>
        </w:rPr>
      </w:pPr>
    </w:p>
    <w:p w14:paraId="4031F186" w14:textId="77777777" w:rsidR="0081357A" w:rsidRDefault="0081357A">
      <w:pPr>
        <w:ind w:left="257"/>
        <w:rPr>
          <w:rFonts w:ascii="Calibri" w:eastAsia="Calibri" w:hAnsi="Calibri" w:cs="Calibri"/>
          <w:sz w:val="20"/>
          <w:szCs w:val="20"/>
        </w:rPr>
      </w:pPr>
    </w:p>
    <w:p w14:paraId="570B6E68" w14:textId="77777777" w:rsidR="0081357A" w:rsidRDefault="0081357A">
      <w:pPr>
        <w:ind w:left="257"/>
        <w:rPr>
          <w:rFonts w:ascii="Calibri" w:eastAsia="Calibri" w:hAnsi="Calibri" w:cs="Calibri"/>
          <w:sz w:val="20"/>
          <w:szCs w:val="20"/>
        </w:rPr>
      </w:pPr>
    </w:p>
    <w:p w14:paraId="6C97659E" w14:textId="77777777" w:rsidR="0081357A" w:rsidRDefault="0081357A">
      <w:pPr>
        <w:ind w:left="257"/>
        <w:rPr>
          <w:rFonts w:ascii="Calibri" w:eastAsia="Calibri" w:hAnsi="Calibri" w:cs="Calibri"/>
          <w:sz w:val="20"/>
          <w:szCs w:val="20"/>
        </w:rPr>
      </w:pPr>
    </w:p>
    <w:p w14:paraId="07225670" w14:textId="77777777" w:rsidR="0081357A" w:rsidRDefault="0081357A">
      <w:pPr>
        <w:ind w:left="257"/>
        <w:rPr>
          <w:rFonts w:ascii="Calibri" w:eastAsia="Calibri" w:hAnsi="Calibri" w:cs="Calibri"/>
          <w:sz w:val="20"/>
          <w:szCs w:val="20"/>
        </w:rPr>
      </w:pPr>
    </w:p>
    <w:p w14:paraId="4B5AB9DD" w14:textId="77777777" w:rsidR="0081357A" w:rsidRDefault="0081357A">
      <w:pPr>
        <w:ind w:left="257"/>
        <w:rPr>
          <w:rFonts w:ascii="Calibri" w:eastAsia="Calibri" w:hAnsi="Calibri" w:cs="Calibri"/>
          <w:sz w:val="20"/>
          <w:szCs w:val="20"/>
        </w:rPr>
      </w:pPr>
    </w:p>
    <w:p w14:paraId="72992F72" w14:textId="77777777" w:rsidR="0081357A" w:rsidRDefault="0081357A">
      <w:pPr>
        <w:ind w:left="257"/>
        <w:rPr>
          <w:rFonts w:ascii="Calibri" w:eastAsia="Calibri" w:hAnsi="Calibri" w:cs="Calibri"/>
          <w:sz w:val="20"/>
          <w:szCs w:val="20"/>
        </w:rPr>
      </w:pPr>
    </w:p>
    <w:p w14:paraId="79BE1249" w14:textId="77777777" w:rsidR="0081357A" w:rsidRDefault="0081357A">
      <w:pPr>
        <w:ind w:left="257"/>
        <w:rPr>
          <w:rFonts w:ascii="Calibri" w:eastAsia="Calibri" w:hAnsi="Calibri" w:cs="Calibri"/>
          <w:sz w:val="20"/>
          <w:szCs w:val="20"/>
        </w:rPr>
      </w:pPr>
    </w:p>
    <w:p w14:paraId="0BD06DB0" w14:textId="77777777" w:rsidR="00D05FB7" w:rsidRDefault="00D05FB7" w:rsidP="00450487">
      <w:pPr>
        <w:jc w:val="both"/>
        <w:rPr>
          <w:rFonts w:ascii="Calibri" w:eastAsia="Calibri" w:hAnsi="Calibri" w:cs="Calibri"/>
          <w:sz w:val="20"/>
          <w:szCs w:val="20"/>
        </w:rPr>
      </w:pPr>
    </w:p>
    <w:p w14:paraId="560CB375" w14:textId="77777777" w:rsidR="00D05FB7" w:rsidRDefault="00D05FB7" w:rsidP="00450487">
      <w:pPr>
        <w:jc w:val="both"/>
        <w:rPr>
          <w:rFonts w:ascii="Calibri" w:eastAsia="Calibri" w:hAnsi="Calibri" w:cs="Calibri"/>
          <w:sz w:val="20"/>
          <w:szCs w:val="20"/>
        </w:rPr>
      </w:pPr>
    </w:p>
    <w:p w14:paraId="404D6406" w14:textId="77777777" w:rsidR="00D05FB7" w:rsidRDefault="00D05FB7" w:rsidP="00450487">
      <w:pPr>
        <w:jc w:val="both"/>
        <w:rPr>
          <w:rFonts w:ascii="Calibri" w:eastAsia="Calibri" w:hAnsi="Calibri" w:cs="Calibri"/>
          <w:sz w:val="20"/>
          <w:szCs w:val="20"/>
        </w:rPr>
      </w:pPr>
    </w:p>
    <w:p w14:paraId="74030FD2" w14:textId="77777777" w:rsidR="00D05FB7" w:rsidRDefault="00D05FB7" w:rsidP="00450487">
      <w:pPr>
        <w:jc w:val="both"/>
        <w:rPr>
          <w:rFonts w:ascii="Calibri" w:eastAsia="Calibri" w:hAnsi="Calibri" w:cs="Calibri"/>
          <w:sz w:val="20"/>
          <w:szCs w:val="20"/>
        </w:rPr>
      </w:pPr>
    </w:p>
    <w:p w14:paraId="3482DCBB" w14:textId="77777777" w:rsidR="00093F27" w:rsidRDefault="00093F27" w:rsidP="00450487">
      <w:pPr>
        <w:jc w:val="both"/>
        <w:rPr>
          <w:rStyle w:val="s11"/>
          <w:rFonts w:ascii="-webkit-standard" w:hAnsi="-webkit-standard"/>
          <w:b/>
          <w:bCs/>
          <w:color w:val="000000"/>
          <w:sz w:val="17"/>
          <w:szCs w:val="17"/>
        </w:rPr>
      </w:pPr>
    </w:p>
    <w:p w14:paraId="1B5ACC13" w14:textId="77777777" w:rsidR="00093F27" w:rsidRDefault="00093F27" w:rsidP="00450487">
      <w:pPr>
        <w:jc w:val="both"/>
        <w:rPr>
          <w:rStyle w:val="s11"/>
          <w:rFonts w:cstheme="minorHAnsi"/>
          <w:b/>
          <w:bCs/>
          <w:color w:val="000000"/>
          <w:sz w:val="20"/>
          <w:szCs w:val="20"/>
        </w:rPr>
      </w:pPr>
    </w:p>
    <w:p w14:paraId="0553BC17" w14:textId="77777777" w:rsidR="00D05FB7" w:rsidRPr="00093F27" w:rsidRDefault="00093F27" w:rsidP="00450487">
      <w:pPr>
        <w:jc w:val="both"/>
        <w:rPr>
          <w:rStyle w:val="s11"/>
          <w:rFonts w:cstheme="minorHAnsi"/>
          <w:color w:val="000000"/>
        </w:rPr>
      </w:pPr>
      <w:r w:rsidRPr="00093F27">
        <w:rPr>
          <w:rStyle w:val="s11"/>
          <w:rFonts w:cstheme="minorHAnsi"/>
          <w:color w:val="000000"/>
        </w:rPr>
        <w:t>And to proceed therein</w:t>
      </w:r>
      <w:r w:rsidRPr="00093F27">
        <w:rPr>
          <w:rStyle w:val="apple-converted-space"/>
          <w:rFonts w:cstheme="minorHAnsi"/>
          <w:color w:val="000000"/>
        </w:rPr>
        <w:t> </w:t>
      </w:r>
      <w:r w:rsidRPr="00093F27">
        <w:rPr>
          <w:rStyle w:val="s11"/>
          <w:rFonts w:cstheme="minorHAnsi"/>
          <w:color w:val="000000"/>
        </w:rPr>
        <w:t>to change the locks and to display lease termination notices as the law directs: And for so doing, this shall by yours and your Agent’s sufficient Warrant, Authority and indemnification against all actions of law, as well as all costs, charges and expenses which you may incur or be liable to pay by reason of your Effecting Forfeiture and hereby undertake not to hold you or your Agent accountable for any goods forcibly or clandestinely removed from the premises following them being made secure. Also, our guarantee to pay yours and the locksmith fees for completing the instruction to effect forfeiture.</w:t>
      </w:r>
    </w:p>
    <w:p w14:paraId="786360E5" w14:textId="77777777" w:rsidR="00093F27" w:rsidRPr="00093F27" w:rsidRDefault="00093F27" w:rsidP="00450487">
      <w:pPr>
        <w:jc w:val="both"/>
        <w:rPr>
          <w:rStyle w:val="s11"/>
          <w:rFonts w:cstheme="minorHAnsi"/>
          <w:b/>
          <w:bCs/>
          <w:color w:val="000000"/>
        </w:rPr>
      </w:pPr>
      <w:r>
        <w:rPr>
          <w:rFonts w:cstheme="minorHAnsi"/>
          <w:bCs/>
          <w:iCs/>
          <w:noProof/>
          <w:color w:val="484E47"/>
          <w:spacing w:val="-6"/>
          <w:sz w:val="56"/>
          <w:szCs w:val="56"/>
        </w:rPr>
        <mc:AlternateContent>
          <mc:Choice Requires="wps">
            <w:drawing>
              <wp:anchor distT="0" distB="0" distL="114300" distR="114300" simplePos="0" relativeHeight="251668480" behindDoc="0" locked="0" layoutInCell="1" allowOverlap="1" wp14:anchorId="055BADE3" wp14:editId="292AA2ED">
                <wp:simplePos x="0" y="0"/>
                <wp:positionH relativeFrom="column">
                  <wp:posOffset>-127000</wp:posOffset>
                </wp:positionH>
                <wp:positionV relativeFrom="paragraph">
                  <wp:posOffset>142240</wp:posOffset>
                </wp:positionV>
                <wp:extent cx="6946900" cy="2057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946900" cy="2057400"/>
                        </a:xfrm>
                        <a:prstGeom prst="rect">
                          <a:avLst/>
                        </a:prstGeom>
                        <a:solidFill>
                          <a:schemeClr val="lt1"/>
                        </a:solidFill>
                        <a:ln w="6350">
                          <a:solidFill>
                            <a:prstClr val="black"/>
                          </a:solidFill>
                        </a:ln>
                      </wps:spPr>
                      <wps:txbx>
                        <w:txbxContent>
                          <w:p w14:paraId="431E1AAD" w14:textId="77777777" w:rsidR="0081357A" w:rsidRDefault="0081357A" w:rsidP="0081357A">
                            <w:pPr>
                              <w:rPr>
                                <w:b/>
                                <w:bCs/>
                                <w:lang w:val="en-GB"/>
                              </w:rPr>
                            </w:pPr>
                            <w:r w:rsidRPr="00D05FB7">
                              <w:rPr>
                                <w:b/>
                                <w:bCs/>
                                <w:lang w:val="en-GB"/>
                              </w:rPr>
                              <w:t>Name</w:t>
                            </w:r>
                            <w:r w:rsidR="00DD0D2C" w:rsidRPr="00D05FB7">
                              <w:rPr>
                                <w:b/>
                                <w:bCs/>
                                <w:lang w:val="en-GB"/>
                              </w:rPr>
                              <w:t xml:space="preserve"> of </w:t>
                            </w:r>
                            <w:r w:rsidR="00450487" w:rsidRPr="00D05FB7">
                              <w:rPr>
                                <w:b/>
                                <w:bCs/>
                                <w:lang w:val="en-GB"/>
                              </w:rPr>
                              <w:t>p</w:t>
                            </w:r>
                            <w:r w:rsidR="00DD0D2C" w:rsidRPr="00D05FB7">
                              <w:rPr>
                                <w:b/>
                                <w:bCs/>
                                <w:lang w:val="en-GB"/>
                              </w:rPr>
                              <w:t>erson giving instruction</w:t>
                            </w:r>
                            <w:r w:rsidRPr="00D05FB7">
                              <w:rPr>
                                <w:b/>
                                <w:bCs/>
                                <w:lang w:val="en-GB"/>
                              </w:rPr>
                              <w:t>:</w:t>
                            </w:r>
                          </w:p>
                          <w:p w14:paraId="74F235B0" w14:textId="77777777" w:rsidR="00D05FB7" w:rsidRPr="00D05FB7" w:rsidRDefault="00D05FB7" w:rsidP="0081357A">
                            <w:pPr>
                              <w:rPr>
                                <w:b/>
                                <w:bCs/>
                                <w:lang w:val="en-GB"/>
                              </w:rPr>
                            </w:pPr>
                          </w:p>
                          <w:p w14:paraId="0B028EC9" w14:textId="77777777" w:rsidR="0081357A" w:rsidRDefault="00DD0D2C" w:rsidP="0081357A">
                            <w:pPr>
                              <w:rPr>
                                <w:b/>
                                <w:bCs/>
                                <w:lang w:val="en-GB"/>
                              </w:rPr>
                            </w:pPr>
                            <w:r w:rsidRPr="00D05FB7">
                              <w:rPr>
                                <w:b/>
                                <w:bCs/>
                                <w:lang w:val="en-GB"/>
                              </w:rPr>
                              <w:t>Company Name</w:t>
                            </w:r>
                            <w:r w:rsidR="0081357A" w:rsidRPr="00D05FB7">
                              <w:rPr>
                                <w:b/>
                                <w:bCs/>
                                <w:lang w:val="en-GB"/>
                              </w:rPr>
                              <w:t>:</w:t>
                            </w:r>
                          </w:p>
                          <w:p w14:paraId="7C2C7395" w14:textId="77777777" w:rsidR="00D05FB7" w:rsidRPr="00D05FB7" w:rsidRDefault="00D05FB7" w:rsidP="0081357A">
                            <w:pPr>
                              <w:rPr>
                                <w:b/>
                                <w:bCs/>
                                <w:lang w:val="en-GB"/>
                              </w:rPr>
                            </w:pPr>
                          </w:p>
                          <w:p w14:paraId="505B0EAB" w14:textId="77777777" w:rsidR="00DD0D2C" w:rsidRPr="00D05FB7" w:rsidRDefault="00DD0D2C" w:rsidP="0081357A">
                            <w:pPr>
                              <w:rPr>
                                <w:b/>
                                <w:bCs/>
                                <w:lang w:val="en-GB"/>
                              </w:rPr>
                            </w:pPr>
                            <w:r w:rsidRPr="00D05FB7">
                              <w:rPr>
                                <w:b/>
                                <w:bCs/>
                                <w:lang w:val="en-GB"/>
                              </w:rPr>
                              <w:t>Address:</w:t>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p>
                          <w:p w14:paraId="504E938E" w14:textId="77777777" w:rsidR="00DD0D2C" w:rsidRPr="00D05FB7" w:rsidRDefault="00D05FB7" w:rsidP="0081357A">
                            <w:pPr>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sidR="00093F27">
                              <w:rPr>
                                <w:b/>
                                <w:bCs/>
                                <w:lang w:val="en-GB"/>
                              </w:rPr>
                              <w:t>Post Code:</w:t>
                            </w:r>
                          </w:p>
                          <w:p w14:paraId="717F9BD4" w14:textId="77777777" w:rsidR="0081357A" w:rsidRPr="00D05FB7" w:rsidRDefault="00D05FB7" w:rsidP="0081357A">
                            <w:pPr>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p>
                          <w:p w14:paraId="478A0DC6" w14:textId="77777777" w:rsidR="00DD0D2C" w:rsidRPr="00D05FB7" w:rsidRDefault="00DD0D2C" w:rsidP="0081357A">
                            <w:pPr>
                              <w:rPr>
                                <w:b/>
                                <w:bCs/>
                                <w:lang w:val="en-GB"/>
                              </w:rPr>
                            </w:pPr>
                            <w:r w:rsidRPr="00D05FB7">
                              <w:rPr>
                                <w:b/>
                                <w:bCs/>
                                <w:lang w:val="en-GB"/>
                              </w:rPr>
                              <w:t>Telephone:</w:t>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Pr="00D05FB7">
                              <w:rPr>
                                <w:b/>
                                <w:bCs/>
                                <w:lang w:val="en-GB"/>
                              </w:rPr>
                              <w:t>Email:</w:t>
                            </w:r>
                          </w:p>
                          <w:p w14:paraId="163F4537" w14:textId="77777777" w:rsidR="0081357A" w:rsidRPr="00D05FB7" w:rsidRDefault="0081357A" w:rsidP="0081357A">
                            <w:pPr>
                              <w:rPr>
                                <w:b/>
                                <w:bCs/>
                                <w:lang w:val="en-GB"/>
                              </w:rPr>
                            </w:pPr>
                          </w:p>
                          <w:p w14:paraId="144F121F" w14:textId="77777777" w:rsidR="00DD0D2C" w:rsidRPr="00D05FB7" w:rsidRDefault="00DD0D2C" w:rsidP="0081357A">
                            <w:pPr>
                              <w:rPr>
                                <w:b/>
                                <w:bCs/>
                                <w:lang w:val="en-GB"/>
                              </w:rPr>
                            </w:pPr>
                          </w:p>
                          <w:p w14:paraId="3876D926" w14:textId="77777777" w:rsidR="0081357A" w:rsidRPr="00D05FB7" w:rsidRDefault="00DD0D2C" w:rsidP="0081357A">
                            <w:pPr>
                              <w:rPr>
                                <w:b/>
                                <w:bCs/>
                                <w:lang w:val="en-GB"/>
                              </w:rPr>
                            </w:pPr>
                            <w:r w:rsidRPr="00D05FB7">
                              <w:rPr>
                                <w:b/>
                                <w:bCs/>
                                <w:lang w:val="en-GB"/>
                              </w:rPr>
                              <w:t xml:space="preserve">Date:                                                                             </w:t>
                            </w:r>
                            <w:r w:rsidR="00D05FB7">
                              <w:rPr>
                                <w:b/>
                                <w:bCs/>
                                <w:lang w:val="en-GB"/>
                              </w:rPr>
                              <w:t xml:space="preserve">                            </w:t>
                            </w:r>
                            <w:r w:rsidRPr="00D05FB7">
                              <w:rPr>
                                <w:b/>
                                <w:bCs/>
                                <w:lang w:val="en-GB"/>
                              </w:rPr>
                              <w:t xml:space="preserve">  Signature:      </w:t>
                            </w:r>
                          </w:p>
                          <w:p w14:paraId="42754EE3" w14:textId="77777777" w:rsidR="0081357A" w:rsidRDefault="0081357A" w:rsidP="0081357A">
                            <w:pPr>
                              <w:rPr>
                                <w:lang w:val="en-GB"/>
                              </w:rPr>
                            </w:pPr>
                          </w:p>
                          <w:p w14:paraId="29602A44" w14:textId="77777777" w:rsidR="0081357A" w:rsidRPr="0081357A" w:rsidRDefault="0081357A" w:rsidP="0081357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ADE3" id="Text Box 10" o:spid="_x0000_s1027" type="#_x0000_t202" style="position:absolute;left:0;text-align:left;margin-left:-10pt;margin-top:11.2pt;width:547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" fillcolor="white [3201]" strokeweight=".5pt">
                <v:textbox>
                  <w:txbxContent>
                    <w:p w14:paraId="431E1AAD" w14:textId="77777777" w:rsidR="0081357A" w:rsidRDefault="0081357A" w:rsidP="0081357A">
                      <w:pPr>
                        <w:rPr>
                          <w:b/>
                          <w:bCs/>
                          <w:lang w:val="en-GB"/>
                        </w:rPr>
                      </w:pPr>
                      <w:r w:rsidRPr="00D05FB7">
                        <w:rPr>
                          <w:b/>
                          <w:bCs/>
                          <w:lang w:val="en-GB"/>
                        </w:rPr>
                        <w:t>Name</w:t>
                      </w:r>
                      <w:r w:rsidR="00DD0D2C" w:rsidRPr="00D05FB7">
                        <w:rPr>
                          <w:b/>
                          <w:bCs/>
                          <w:lang w:val="en-GB"/>
                        </w:rPr>
                        <w:t xml:space="preserve"> of </w:t>
                      </w:r>
                      <w:r w:rsidR="00450487" w:rsidRPr="00D05FB7">
                        <w:rPr>
                          <w:b/>
                          <w:bCs/>
                          <w:lang w:val="en-GB"/>
                        </w:rPr>
                        <w:t>p</w:t>
                      </w:r>
                      <w:r w:rsidR="00DD0D2C" w:rsidRPr="00D05FB7">
                        <w:rPr>
                          <w:b/>
                          <w:bCs/>
                          <w:lang w:val="en-GB"/>
                        </w:rPr>
                        <w:t>erson giving instruction</w:t>
                      </w:r>
                      <w:r w:rsidRPr="00D05FB7">
                        <w:rPr>
                          <w:b/>
                          <w:bCs/>
                          <w:lang w:val="en-GB"/>
                        </w:rPr>
                        <w:t>:</w:t>
                      </w:r>
                    </w:p>
                    <w:p w14:paraId="74F235B0" w14:textId="77777777" w:rsidR="00D05FB7" w:rsidRPr="00D05FB7" w:rsidRDefault="00D05FB7" w:rsidP="0081357A">
                      <w:pPr>
                        <w:rPr>
                          <w:b/>
                          <w:bCs/>
                          <w:lang w:val="en-GB"/>
                        </w:rPr>
                      </w:pPr>
                    </w:p>
                    <w:p w14:paraId="0B028EC9" w14:textId="77777777" w:rsidR="0081357A" w:rsidRDefault="00DD0D2C" w:rsidP="0081357A">
                      <w:pPr>
                        <w:rPr>
                          <w:b/>
                          <w:bCs/>
                          <w:lang w:val="en-GB"/>
                        </w:rPr>
                      </w:pPr>
                      <w:r w:rsidRPr="00D05FB7">
                        <w:rPr>
                          <w:b/>
                          <w:bCs/>
                          <w:lang w:val="en-GB"/>
                        </w:rPr>
                        <w:t>Company Name</w:t>
                      </w:r>
                      <w:r w:rsidR="0081357A" w:rsidRPr="00D05FB7">
                        <w:rPr>
                          <w:b/>
                          <w:bCs/>
                          <w:lang w:val="en-GB"/>
                        </w:rPr>
                        <w:t>:</w:t>
                      </w:r>
                    </w:p>
                    <w:p w14:paraId="7C2C7395" w14:textId="77777777" w:rsidR="00D05FB7" w:rsidRPr="00D05FB7" w:rsidRDefault="00D05FB7" w:rsidP="0081357A">
                      <w:pPr>
                        <w:rPr>
                          <w:b/>
                          <w:bCs/>
                          <w:lang w:val="en-GB"/>
                        </w:rPr>
                      </w:pPr>
                    </w:p>
                    <w:p w14:paraId="505B0EAB" w14:textId="77777777" w:rsidR="00DD0D2C" w:rsidRPr="00D05FB7" w:rsidRDefault="00DD0D2C" w:rsidP="0081357A">
                      <w:pPr>
                        <w:rPr>
                          <w:b/>
                          <w:bCs/>
                          <w:lang w:val="en-GB"/>
                        </w:rPr>
                      </w:pPr>
                      <w:r w:rsidRPr="00D05FB7">
                        <w:rPr>
                          <w:b/>
                          <w:bCs/>
                          <w:lang w:val="en-GB"/>
                        </w:rPr>
                        <w:t>Address:</w:t>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p>
                    <w:p w14:paraId="504E938E" w14:textId="77777777" w:rsidR="00DD0D2C" w:rsidRPr="00D05FB7" w:rsidRDefault="00D05FB7" w:rsidP="0081357A">
                      <w:pPr>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sidR="00093F27">
                        <w:rPr>
                          <w:b/>
                          <w:bCs/>
                          <w:lang w:val="en-GB"/>
                        </w:rPr>
                        <w:t>Post Code:</w:t>
                      </w:r>
                    </w:p>
                    <w:p w14:paraId="717F9BD4" w14:textId="77777777" w:rsidR="0081357A" w:rsidRPr="00D05FB7" w:rsidRDefault="00D05FB7" w:rsidP="0081357A">
                      <w:pPr>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p>
                    <w:p w14:paraId="478A0DC6" w14:textId="77777777" w:rsidR="00DD0D2C" w:rsidRPr="00D05FB7" w:rsidRDefault="00DD0D2C" w:rsidP="0081357A">
                      <w:pPr>
                        <w:rPr>
                          <w:b/>
                          <w:bCs/>
                          <w:lang w:val="en-GB"/>
                        </w:rPr>
                      </w:pPr>
                      <w:r w:rsidRPr="00D05FB7">
                        <w:rPr>
                          <w:b/>
                          <w:bCs/>
                          <w:lang w:val="en-GB"/>
                        </w:rPr>
                        <w:t>Telephone:</w:t>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00D05FB7">
                        <w:rPr>
                          <w:b/>
                          <w:bCs/>
                          <w:lang w:val="en-GB"/>
                        </w:rPr>
                        <w:tab/>
                      </w:r>
                      <w:r w:rsidRPr="00D05FB7">
                        <w:rPr>
                          <w:b/>
                          <w:bCs/>
                          <w:lang w:val="en-GB"/>
                        </w:rPr>
                        <w:t>Email:</w:t>
                      </w:r>
                    </w:p>
                    <w:p w14:paraId="163F4537" w14:textId="77777777" w:rsidR="0081357A" w:rsidRPr="00D05FB7" w:rsidRDefault="0081357A" w:rsidP="0081357A">
                      <w:pPr>
                        <w:rPr>
                          <w:b/>
                          <w:bCs/>
                          <w:lang w:val="en-GB"/>
                        </w:rPr>
                      </w:pPr>
                    </w:p>
                    <w:p w14:paraId="144F121F" w14:textId="77777777" w:rsidR="00DD0D2C" w:rsidRPr="00D05FB7" w:rsidRDefault="00DD0D2C" w:rsidP="0081357A">
                      <w:pPr>
                        <w:rPr>
                          <w:b/>
                          <w:bCs/>
                          <w:lang w:val="en-GB"/>
                        </w:rPr>
                      </w:pPr>
                    </w:p>
                    <w:p w14:paraId="3876D926" w14:textId="77777777" w:rsidR="0081357A" w:rsidRPr="00D05FB7" w:rsidRDefault="00DD0D2C" w:rsidP="0081357A">
                      <w:pPr>
                        <w:rPr>
                          <w:b/>
                          <w:bCs/>
                          <w:lang w:val="en-GB"/>
                        </w:rPr>
                      </w:pPr>
                      <w:r w:rsidRPr="00D05FB7">
                        <w:rPr>
                          <w:b/>
                          <w:bCs/>
                          <w:lang w:val="en-GB"/>
                        </w:rPr>
                        <w:t xml:space="preserve">Date:                                                                             </w:t>
                      </w:r>
                      <w:r w:rsidR="00D05FB7">
                        <w:rPr>
                          <w:b/>
                          <w:bCs/>
                          <w:lang w:val="en-GB"/>
                        </w:rPr>
                        <w:t xml:space="preserve">                            </w:t>
                      </w:r>
                      <w:r w:rsidRPr="00D05FB7">
                        <w:rPr>
                          <w:b/>
                          <w:bCs/>
                          <w:lang w:val="en-GB"/>
                        </w:rPr>
                        <w:t xml:space="preserve">  Signature:      </w:t>
                      </w:r>
                    </w:p>
                    <w:p w14:paraId="42754EE3" w14:textId="77777777" w:rsidR="0081357A" w:rsidRDefault="0081357A" w:rsidP="0081357A">
                      <w:pPr>
                        <w:rPr>
                          <w:lang w:val="en-GB"/>
                        </w:rPr>
                      </w:pPr>
                    </w:p>
                    <w:p w14:paraId="29602A44" w14:textId="77777777" w:rsidR="0081357A" w:rsidRPr="0081357A" w:rsidRDefault="0081357A" w:rsidP="0081357A">
                      <w:pPr>
                        <w:rPr>
                          <w:lang w:val="en-GB"/>
                        </w:rPr>
                      </w:pPr>
                    </w:p>
                  </w:txbxContent>
                </v:textbox>
              </v:shape>
            </w:pict>
          </mc:Fallback>
        </mc:AlternateContent>
      </w:r>
    </w:p>
    <w:p w14:paraId="17892748" w14:textId="77777777" w:rsidR="00DD0D2C" w:rsidRDefault="00DD0D2C" w:rsidP="00D05FB7">
      <w:pPr>
        <w:rPr>
          <w:rFonts w:ascii="Calibri" w:eastAsia="Calibri" w:hAnsi="Calibri" w:cs="Calibri"/>
          <w:sz w:val="20"/>
          <w:szCs w:val="20"/>
        </w:rPr>
      </w:pPr>
    </w:p>
    <w:p w14:paraId="03B4B2D4" w14:textId="77777777" w:rsidR="00DD0D2C" w:rsidRDefault="00DD0D2C">
      <w:pPr>
        <w:ind w:left="257"/>
        <w:rPr>
          <w:rFonts w:ascii="Calibri" w:eastAsia="Calibri" w:hAnsi="Calibri" w:cs="Calibri"/>
          <w:sz w:val="20"/>
          <w:szCs w:val="20"/>
        </w:rPr>
      </w:pPr>
    </w:p>
    <w:p w14:paraId="463D0EEF" w14:textId="77777777" w:rsidR="0081357A" w:rsidRDefault="0081357A">
      <w:pPr>
        <w:ind w:left="257"/>
        <w:rPr>
          <w:rFonts w:ascii="Calibri" w:eastAsia="Calibri" w:hAnsi="Calibri" w:cs="Calibri"/>
          <w:sz w:val="20"/>
          <w:szCs w:val="20"/>
        </w:rPr>
      </w:pPr>
      <w:r>
        <w:rPr>
          <w:rFonts w:ascii="Calibri" w:eastAsia="Calibri" w:hAnsi="Calibri" w:cs="Calibri"/>
          <w:sz w:val="20"/>
          <w:szCs w:val="20"/>
        </w:rPr>
        <w:t xml:space="preserve">       </w:t>
      </w:r>
    </w:p>
    <w:p w14:paraId="2F72CF33" w14:textId="77777777" w:rsidR="00450487" w:rsidRDefault="00450487">
      <w:pPr>
        <w:ind w:left="257"/>
        <w:rPr>
          <w:rFonts w:ascii="Calibri" w:eastAsia="Calibri" w:hAnsi="Calibri" w:cs="Calibri"/>
          <w:sz w:val="20"/>
          <w:szCs w:val="20"/>
        </w:rPr>
      </w:pPr>
    </w:p>
    <w:p w14:paraId="6283B257" w14:textId="77777777" w:rsidR="00450487" w:rsidRDefault="00450487">
      <w:pPr>
        <w:ind w:left="257"/>
        <w:rPr>
          <w:rFonts w:ascii="Calibri" w:eastAsia="Calibri" w:hAnsi="Calibri" w:cs="Calibri"/>
          <w:sz w:val="20"/>
          <w:szCs w:val="20"/>
        </w:rPr>
      </w:pPr>
    </w:p>
    <w:p w14:paraId="715D9323" w14:textId="77777777" w:rsidR="00450487" w:rsidRDefault="00450487">
      <w:pPr>
        <w:ind w:left="257"/>
        <w:rPr>
          <w:rFonts w:ascii="Calibri" w:eastAsia="Calibri" w:hAnsi="Calibri" w:cs="Calibri"/>
          <w:sz w:val="20"/>
          <w:szCs w:val="20"/>
        </w:rPr>
      </w:pPr>
    </w:p>
    <w:p w14:paraId="2DE29642" w14:textId="77777777" w:rsidR="00450487" w:rsidRDefault="00450487">
      <w:pPr>
        <w:ind w:left="257"/>
        <w:rPr>
          <w:rFonts w:ascii="Calibri" w:eastAsia="Calibri" w:hAnsi="Calibri" w:cs="Calibri"/>
          <w:sz w:val="20"/>
          <w:szCs w:val="20"/>
        </w:rPr>
      </w:pPr>
    </w:p>
    <w:p w14:paraId="68AB3538" w14:textId="77777777" w:rsidR="00450487" w:rsidRDefault="00450487">
      <w:pPr>
        <w:ind w:left="257"/>
        <w:rPr>
          <w:rFonts w:ascii="Calibri" w:eastAsia="Calibri" w:hAnsi="Calibri" w:cs="Calibri"/>
          <w:sz w:val="20"/>
          <w:szCs w:val="20"/>
        </w:rPr>
      </w:pPr>
    </w:p>
    <w:p w14:paraId="0B259DFB" w14:textId="77777777" w:rsidR="00450487" w:rsidRDefault="00450487">
      <w:pPr>
        <w:ind w:left="257"/>
        <w:rPr>
          <w:rFonts w:ascii="Calibri" w:eastAsia="Calibri" w:hAnsi="Calibri" w:cs="Calibri"/>
          <w:sz w:val="20"/>
          <w:szCs w:val="20"/>
        </w:rPr>
      </w:pPr>
    </w:p>
    <w:p w14:paraId="3D2A6A98" w14:textId="77777777" w:rsidR="00450487" w:rsidRDefault="00450487">
      <w:pPr>
        <w:ind w:left="257"/>
        <w:rPr>
          <w:rFonts w:ascii="Calibri" w:eastAsia="Calibri" w:hAnsi="Calibri" w:cs="Calibri"/>
          <w:sz w:val="20"/>
          <w:szCs w:val="20"/>
        </w:rPr>
      </w:pPr>
    </w:p>
    <w:p w14:paraId="1F481CD7" w14:textId="77777777" w:rsidR="00450487" w:rsidRDefault="00450487">
      <w:pPr>
        <w:ind w:left="257"/>
        <w:rPr>
          <w:rFonts w:ascii="Calibri" w:eastAsia="Calibri" w:hAnsi="Calibri" w:cs="Calibri"/>
          <w:sz w:val="20"/>
          <w:szCs w:val="20"/>
        </w:rPr>
      </w:pPr>
    </w:p>
    <w:p w14:paraId="2C8732DB" w14:textId="77777777" w:rsidR="00450487" w:rsidRDefault="00450487">
      <w:pPr>
        <w:ind w:left="257"/>
        <w:rPr>
          <w:rFonts w:ascii="Calibri" w:eastAsia="Calibri" w:hAnsi="Calibri" w:cs="Calibri"/>
          <w:sz w:val="20"/>
          <w:szCs w:val="20"/>
        </w:rPr>
      </w:pPr>
    </w:p>
    <w:p w14:paraId="59B6D1BA" w14:textId="77777777" w:rsidR="00450487" w:rsidRDefault="00450487">
      <w:pPr>
        <w:ind w:left="257"/>
        <w:rPr>
          <w:rFonts w:ascii="Calibri" w:eastAsia="Calibri" w:hAnsi="Calibri" w:cs="Calibri"/>
          <w:sz w:val="20"/>
          <w:szCs w:val="20"/>
        </w:rPr>
      </w:pPr>
    </w:p>
    <w:p w14:paraId="5598A210" w14:textId="77777777" w:rsidR="00450487" w:rsidRDefault="00450487" w:rsidP="00093F27">
      <w:pPr>
        <w:rPr>
          <w:rFonts w:ascii="Calibri" w:eastAsia="Calibri" w:hAnsi="Calibri" w:cs="Calibri"/>
          <w:sz w:val="20"/>
          <w:szCs w:val="20"/>
        </w:rPr>
      </w:pPr>
    </w:p>
    <w:p w14:paraId="5B8E2351" w14:textId="77777777" w:rsidR="00450487" w:rsidRPr="008212BA" w:rsidRDefault="00450487" w:rsidP="00450487">
      <w:pPr>
        <w:pStyle w:val="BodyText"/>
        <w:jc w:val="center"/>
        <w:rPr>
          <w:rFonts w:ascii="Calibri"/>
          <w:b/>
          <w:bCs/>
          <w:color w:val="000000" w:themeColor="text1"/>
          <w:sz w:val="20"/>
          <w:szCs w:val="20"/>
          <w:lang w:val="en-GB"/>
        </w:rPr>
      </w:pPr>
      <w:r w:rsidRPr="008212BA">
        <w:rPr>
          <w:rFonts w:ascii="Calibri"/>
          <w:b/>
          <w:bCs/>
          <w:color w:val="000000" w:themeColor="text1"/>
          <w:sz w:val="20"/>
          <w:szCs w:val="20"/>
          <w:lang w:val="en-GB"/>
        </w:rPr>
        <w:t>Tudor Fox is a trading name of Chordata Solutions Limited</w:t>
      </w:r>
    </w:p>
    <w:p w14:paraId="76EDBCA7" w14:textId="77777777" w:rsidR="00450487" w:rsidRPr="00D05FB7" w:rsidRDefault="00450487" w:rsidP="00D05FB7">
      <w:pPr>
        <w:pStyle w:val="BodyText"/>
        <w:jc w:val="center"/>
        <w:rPr>
          <w:rFonts w:ascii="Calibri"/>
          <w:b/>
          <w:bCs/>
          <w:color w:val="000000" w:themeColor="text1"/>
          <w:sz w:val="20"/>
          <w:szCs w:val="20"/>
          <w:lang w:val="en-GB"/>
        </w:rPr>
      </w:pPr>
      <w:r w:rsidRPr="008212BA">
        <w:rPr>
          <w:rFonts w:ascii="Calibri"/>
          <w:b/>
          <w:bCs/>
          <w:color w:val="000000" w:themeColor="text1"/>
          <w:sz w:val="20"/>
          <w:szCs w:val="20"/>
          <w:lang w:val="en-GB"/>
        </w:rPr>
        <w:t>Registered in England &amp; Wales</w:t>
      </w:r>
    </w:p>
    <w:sectPr w:rsidR="00450487" w:rsidRPr="00D05FB7">
      <w:type w:val="continuous"/>
      <w:pgSz w:w="12240" w:h="15840"/>
      <w:pgMar w:top="68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Light"/>
    <w:charset w:val="00"/>
    <w:family w:val="swiss"/>
    <w:pitch w:val="variable"/>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52A"/>
    <w:multiLevelType w:val="hybridMultilevel"/>
    <w:tmpl w:val="4FF27A4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4DE215DE"/>
    <w:multiLevelType w:val="hybridMultilevel"/>
    <w:tmpl w:val="34D8D086"/>
    <w:lvl w:ilvl="0" w:tplc="D3027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19293">
    <w:abstractNumId w:val="0"/>
  </w:num>
  <w:num w:numId="2" w16cid:durableId="21072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89"/>
    <w:rsid w:val="00055C05"/>
    <w:rsid w:val="00093F27"/>
    <w:rsid w:val="000E0E80"/>
    <w:rsid w:val="00153D82"/>
    <w:rsid w:val="00177A0C"/>
    <w:rsid w:val="002B32C9"/>
    <w:rsid w:val="00337FB2"/>
    <w:rsid w:val="003F0D9F"/>
    <w:rsid w:val="00404306"/>
    <w:rsid w:val="004201BB"/>
    <w:rsid w:val="00450487"/>
    <w:rsid w:val="00461F89"/>
    <w:rsid w:val="004A567E"/>
    <w:rsid w:val="00540ACD"/>
    <w:rsid w:val="005642C2"/>
    <w:rsid w:val="005865EB"/>
    <w:rsid w:val="005D25B6"/>
    <w:rsid w:val="00683E13"/>
    <w:rsid w:val="006D7F31"/>
    <w:rsid w:val="00707D7E"/>
    <w:rsid w:val="0081357A"/>
    <w:rsid w:val="008212BA"/>
    <w:rsid w:val="008511A9"/>
    <w:rsid w:val="00860043"/>
    <w:rsid w:val="008D33B1"/>
    <w:rsid w:val="008F6FCD"/>
    <w:rsid w:val="00975E49"/>
    <w:rsid w:val="00A439E3"/>
    <w:rsid w:val="00A91747"/>
    <w:rsid w:val="00A95BB0"/>
    <w:rsid w:val="00AD5025"/>
    <w:rsid w:val="00AE6B55"/>
    <w:rsid w:val="00B225F7"/>
    <w:rsid w:val="00B33656"/>
    <w:rsid w:val="00C80B87"/>
    <w:rsid w:val="00CD232B"/>
    <w:rsid w:val="00D05FB7"/>
    <w:rsid w:val="00D17C9B"/>
    <w:rsid w:val="00D521F5"/>
    <w:rsid w:val="00DD0D2C"/>
    <w:rsid w:val="00DE3948"/>
    <w:rsid w:val="00E03CD1"/>
    <w:rsid w:val="00E60FD4"/>
    <w:rsid w:val="00F171AD"/>
    <w:rsid w:val="00F47312"/>
    <w:rsid w:val="00F53F7B"/>
    <w:rsid w:val="00F91D0E"/>
    <w:rsid w:val="00FA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9A8EF"/>
  <w15:docId w15:val="{2ACE4095-4421-41D9-81E6-791A872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7"/>
      <w:outlineLvl w:val="0"/>
    </w:pPr>
    <w:rPr>
      <w:rFonts w:ascii="Calibri" w:eastAsia="Calibri" w:hAnsi="Calibr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6"/>
      <w:ind w:left="89"/>
    </w:pPr>
    <w:rPr>
      <w:rFonts w:ascii="Calibri-Light" w:eastAsia="Calibri-Light" w:hAnsi="Calibri-Light"/>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9B"/>
    <w:rPr>
      <w:rFonts w:ascii="Lucida Grande" w:hAnsi="Lucida Grande" w:cs="Lucida Grande"/>
      <w:sz w:val="18"/>
      <w:szCs w:val="18"/>
    </w:rPr>
  </w:style>
  <w:style w:type="table" w:styleId="TableGrid">
    <w:name w:val="Table Grid"/>
    <w:basedOn w:val="TableNormal"/>
    <w:uiPriority w:val="59"/>
    <w:rsid w:val="0017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A0C"/>
    <w:pPr>
      <w:widowControl/>
    </w:pPr>
    <w:rPr>
      <w:rFonts w:eastAsiaTheme="minorEastAsia"/>
      <w:lang w:eastAsia="zh-CN"/>
    </w:rPr>
  </w:style>
  <w:style w:type="paragraph" w:styleId="NormalWeb">
    <w:name w:val="Normal (Web)"/>
    <w:basedOn w:val="Normal"/>
    <w:uiPriority w:val="99"/>
    <w:unhideWhenUsed/>
    <w:rsid w:val="00177A0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1">
    <w:name w:val="s11"/>
    <w:basedOn w:val="DefaultParagraphFont"/>
    <w:rsid w:val="00093F27"/>
  </w:style>
  <w:style w:type="character" w:customStyle="1" w:styleId="apple-converted-space">
    <w:name w:val="apple-converted-space"/>
    <w:basedOn w:val="DefaultParagraphFont"/>
    <w:rsid w:val="0009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Windows\INetCache\Content.Outlook\4S0TFAKK\new%20wrt%20of%20forfe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542fa7-23f5-4bab-a3a4-d58e53f53a65">
      <Terms xmlns="http://schemas.microsoft.com/office/infopath/2007/PartnerControls"/>
    </lcf76f155ced4ddcb4097134ff3c332f>
    <TaxCatchAll xmlns="f21237ca-4756-474e-9471-5d0f92eb89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0A7FBFFF63740B563A939F8A09E67" ma:contentTypeVersion="14" ma:contentTypeDescription="Create a new document." ma:contentTypeScope="" ma:versionID="88cf871b4a5e7495a2a89e7e28dd9d11">
  <xsd:schema xmlns:xsd="http://www.w3.org/2001/XMLSchema" xmlns:xs="http://www.w3.org/2001/XMLSchema" xmlns:p="http://schemas.microsoft.com/office/2006/metadata/properties" xmlns:ns2="a2542fa7-23f5-4bab-a3a4-d58e53f53a65" xmlns:ns3="f21237ca-4756-474e-9471-5d0f92eb8934" targetNamespace="http://schemas.microsoft.com/office/2006/metadata/properties" ma:root="true" ma:fieldsID="02ce780df5a8a91e1522ad51f9ec5fa3" ns2:_="" ns3:_="">
    <xsd:import namespace="a2542fa7-23f5-4bab-a3a4-d58e53f53a65"/>
    <xsd:import namespace="f21237ca-4756-474e-9471-5d0f92eb8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2fa7-23f5-4bab-a3a4-d58e53f5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1bd2b0-fb9d-43d6-8950-388348e203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1237ca-4756-474e-9471-5d0f92eb893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f33c8cc-90a1-4388-b179-7642b5b2fbe2}" ma:internalName="TaxCatchAll" ma:showField="CatchAllData" ma:web="f21237ca-4756-474e-9471-5d0f92eb8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32F92-A412-40E4-81D8-BF9BA1831BCE}">
  <ds:schemaRefs>
    <ds:schemaRef ds:uri="http://schemas.microsoft.com/office/2006/metadata/properties"/>
    <ds:schemaRef ds:uri="http://schemas.microsoft.com/office/infopath/2007/PartnerControls"/>
    <ds:schemaRef ds:uri="a2542fa7-23f5-4bab-a3a4-d58e53f53a65"/>
    <ds:schemaRef ds:uri="f21237ca-4756-474e-9471-5d0f92eb8934"/>
  </ds:schemaRefs>
</ds:datastoreItem>
</file>

<file path=customXml/itemProps2.xml><?xml version="1.0" encoding="utf-8"?>
<ds:datastoreItem xmlns:ds="http://schemas.openxmlformats.org/officeDocument/2006/customXml" ds:itemID="{7973922D-9C40-49DC-AFF6-33548471CFA6}">
  <ds:schemaRefs>
    <ds:schemaRef ds:uri="http://schemas.microsoft.com/sharepoint/v3/contenttype/forms"/>
  </ds:schemaRefs>
</ds:datastoreItem>
</file>

<file path=customXml/itemProps3.xml><?xml version="1.0" encoding="utf-8"?>
<ds:datastoreItem xmlns:ds="http://schemas.openxmlformats.org/officeDocument/2006/customXml" ds:itemID="{B3C58770-470C-42FE-B054-ED8D15F1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42fa7-23f5-4bab-a3a4-d58e53f53a65"/>
    <ds:schemaRef ds:uri="f21237ca-4756-474e-9471-5d0f92eb8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wrt of forfeit.dotx</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North America</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Todd</dc:creator>
  <cp:lastModifiedBy>Linda Todd</cp:lastModifiedBy>
  <cp:revision>1</cp:revision>
  <cp:lastPrinted>2022-12-13T10:41:00Z</cp:lastPrinted>
  <dcterms:created xsi:type="dcterms:W3CDTF">2023-05-19T09:55:00Z</dcterms:created>
  <dcterms:modified xsi:type="dcterms:W3CDTF">2023-05-19T09:56:00Z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Adobe InDesign CC 2015 (Macintosh)</vt:lpwstr>
  </property>
  <property fmtid="{D5CDD505-2E9C-101B-9397-08002B2CF9AE}" pid="4" name="LastSaved">
    <vt:filetime>2016-02-18T00:00:00Z</vt:filetime>
  </property>
  <property fmtid="{D5CDD505-2E9C-101B-9397-08002B2CF9AE}" pid="5" name="ContentTypeId">
    <vt:lpwstr>0x0101001F30A7FBFFF63740B563A939F8A09E67</vt:lpwstr>
  </property>
  <property fmtid="{D5CDD505-2E9C-101B-9397-08002B2CF9AE}" pid="6" name="MediaServiceImageTags">
    <vt:lpwstr/>
  </property>
</Properties>
</file>